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34" w:rsidRDefault="00634334" w:rsidP="005C412C">
      <w:pPr>
        <w:spacing w:after="0" w:line="240" w:lineRule="auto"/>
        <w:jc w:val="center"/>
        <w:rPr>
          <w:rFonts w:ascii="Times New Roman" w:hAnsi="Times New Roman"/>
          <w:caps/>
          <w:sz w:val="24"/>
          <w:szCs w:val="24"/>
        </w:rPr>
      </w:pPr>
      <w:bookmarkStart w:id="0" w:name="_GoBack"/>
      <w:bookmarkEnd w:id="0"/>
      <w:r>
        <w:rPr>
          <w:rFonts w:ascii="Times New Roman" w:hAnsi="Times New Roman"/>
          <w:caps/>
          <w:sz w:val="24"/>
          <w:szCs w:val="24"/>
        </w:rPr>
        <w:t>BITTERSWEET FIELD</w:t>
      </w:r>
    </w:p>
    <w:p w:rsidR="00634334" w:rsidRDefault="00634334" w:rsidP="005C412C">
      <w:pPr>
        <w:spacing w:after="0" w:line="240" w:lineRule="auto"/>
        <w:jc w:val="center"/>
        <w:rPr>
          <w:rFonts w:ascii="Times New Roman" w:hAnsi="Times New Roman"/>
          <w:caps/>
          <w:sz w:val="24"/>
          <w:szCs w:val="24"/>
        </w:rPr>
      </w:pPr>
      <w:r w:rsidRPr="005C412C">
        <w:rPr>
          <w:rFonts w:ascii="Times New Roman" w:hAnsi="Times New Roman"/>
          <w:caps/>
          <w:sz w:val="24"/>
          <w:szCs w:val="24"/>
        </w:rPr>
        <w:t xml:space="preserve">Agreement for Release, Waiver of Liability </w:t>
      </w:r>
    </w:p>
    <w:p w:rsidR="00634334" w:rsidRDefault="00634334" w:rsidP="005C412C">
      <w:pPr>
        <w:spacing w:after="0" w:line="240" w:lineRule="auto"/>
        <w:jc w:val="center"/>
        <w:rPr>
          <w:rFonts w:ascii="Times New Roman" w:hAnsi="Times New Roman"/>
          <w:caps/>
          <w:sz w:val="24"/>
          <w:szCs w:val="24"/>
        </w:rPr>
      </w:pPr>
      <w:r w:rsidRPr="005C412C">
        <w:rPr>
          <w:rFonts w:ascii="Times New Roman" w:hAnsi="Times New Roman"/>
          <w:caps/>
          <w:sz w:val="24"/>
          <w:szCs w:val="24"/>
        </w:rPr>
        <w:t>and Indemnification commitment</w:t>
      </w:r>
    </w:p>
    <w:p w:rsidR="00634334" w:rsidRPr="005C412C" w:rsidRDefault="00634334" w:rsidP="005C412C">
      <w:pPr>
        <w:spacing w:after="0" w:line="240" w:lineRule="auto"/>
        <w:jc w:val="center"/>
        <w:rPr>
          <w:rFonts w:ascii="Times New Roman" w:hAnsi="Times New Roman"/>
          <w:caps/>
          <w:sz w:val="24"/>
          <w:szCs w:val="24"/>
        </w:rPr>
      </w:pPr>
      <w:r>
        <w:rPr>
          <w:rFonts w:ascii="Times New Roman" w:hAnsi="Times New Roman"/>
          <w:caps/>
          <w:sz w:val="24"/>
          <w:szCs w:val="24"/>
        </w:rPr>
        <w:t>[tO BE READ CAREFULLY PRIOR TO SIGNATURE]</w:t>
      </w:r>
    </w:p>
    <w:p w:rsidR="00634334" w:rsidRDefault="00634334" w:rsidP="005C412C">
      <w:pPr>
        <w:spacing w:after="0" w:line="240" w:lineRule="auto"/>
        <w:rPr>
          <w:rFonts w:ascii="Times New Roman" w:hAnsi="Times New Roman"/>
          <w:sz w:val="24"/>
          <w:szCs w:val="24"/>
        </w:rPr>
      </w:pPr>
    </w:p>
    <w:p w:rsidR="00634334" w:rsidRDefault="00634334" w:rsidP="005C412C">
      <w:pPr>
        <w:spacing w:after="0" w:line="240" w:lineRule="auto"/>
        <w:rPr>
          <w:rFonts w:ascii="Times New Roman" w:hAnsi="Times New Roman"/>
          <w:sz w:val="24"/>
          <w:szCs w:val="24"/>
        </w:rPr>
      </w:pPr>
      <w:r>
        <w:rPr>
          <w:rFonts w:ascii="Times New Roman" w:hAnsi="Times New Roman"/>
          <w:sz w:val="24"/>
          <w:szCs w:val="24"/>
        </w:rPr>
        <w:t>The undersigned, in consideration for the right to participate in Horseback Riding Activities at Bittersweet Field, located in the general vicinity of 144</w:t>
      </w:r>
      <w:r w:rsidRPr="0050353F">
        <w:rPr>
          <w:rFonts w:ascii="Times New Roman" w:hAnsi="Times New Roman"/>
          <w:color w:val="FF0000"/>
          <w:sz w:val="24"/>
          <w:szCs w:val="24"/>
        </w:rPr>
        <w:t>01</w:t>
      </w:r>
      <w:r>
        <w:rPr>
          <w:rFonts w:ascii="Times New Roman" w:hAnsi="Times New Roman"/>
          <w:sz w:val="24"/>
          <w:szCs w:val="24"/>
        </w:rPr>
        <w:t xml:space="preserve">B Partnership Road, Poolesville, MD  20837 (“Bittersweet”) does hereby provide this Agreement for Release, </w:t>
      </w:r>
      <w:r w:rsidRPr="005C412C">
        <w:rPr>
          <w:rFonts w:ascii="Times New Roman" w:hAnsi="Times New Roman"/>
          <w:sz w:val="24"/>
          <w:szCs w:val="24"/>
        </w:rPr>
        <w:t>Waiver of</w:t>
      </w:r>
      <w:r>
        <w:rPr>
          <w:rFonts w:ascii="Times New Roman" w:hAnsi="Times New Roman"/>
          <w:sz w:val="24"/>
          <w:szCs w:val="24"/>
        </w:rPr>
        <w:t xml:space="preserve"> Liability and Indemnification C</w:t>
      </w:r>
      <w:r w:rsidRPr="005C412C">
        <w:rPr>
          <w:rFonts w:ascii="Times New Roman" w:hAnsi="Times New Roman"/>
          <w:sz w:val="24"/>
          <w:szCs w:val="24"/>
        </w:rPr>
        <w:t>ommitment</w:t>
      </w:r>
      <w:r>
        <w:rPr>
          <w:rFonts w:ascii="Times New Roman" w:hAnsi="Times New Roman"/>
          <w:sz w:val="24"/>
          <w:szCs w:val="24"/>
        </w:rPr>
        <w:t xml:space="preserve"> (“Agreement”), and represent(s) and agree(s) as follows:</w:t>
      </w:r>
    </w:p>
    <w:p w:rsidR="00634334" w:rsidRDefault="00634334" w:rsidP="005C412C">
      <w:pPr>
        <w:spacing w:after="0" w:line="240" w:lineRule="auto"/>
        <w:rPr>
          <w:rFonts w:ascii="Times New Roman" w:hAnsi="Times New Roman"/>
          <w:sz w:val="24"/>
          <w:szCs w:val="24"/>
        </w:rPr>
      </w:pPr>
    </w:p>
    <w:p w:rsidR="00634334" w:rsidRPr="005E3356" w:rsidRDefault="00634334" w:rsidP="005E3356">
      <w:pPr>
        <w:numPr>
          <w:ilvl w:val="0"/>
          <w:numId w:val="4"/>
        </w:numPr>
        <w:autoSpaceDE w:val="0"/>
        <w:autoSpaceDN w:val="0"/>
        <w:adjustRightInd w:val="0"/>
        <w:spacing w:after="0" w:line="240" w:lineRule="auto"/>
        <w:ind w:hanging="720"/>
        <w:rPr>
          <w:rFonts w:ascii="Times New Roman" w:hAnsi="Times New Roman"/>
          <w:sz w:val="24"/>
          <w:szCs w:val="24"/>
        </w:rPr>
      </w:pPr>
      <w:r w:rsidRPr="005E3356">
        <w:rPr>
          <w:rFonts w:ascii="Times New Roman" w:hAnsi="Times New Roman"/>
          <w:sz w:val="24"/>
          <w:szCs w:val="24"/>
        </w:rPr>
        <w:t xml:space="preserve">I have inspected </w:t>
      </w:r>
      <w:r>
        <w:rPr>
          <w:rFonts w:ascii="Times New Roman" w:hAnsi="Times New Roman"/>
          <w:sz w:val="24"/>
          <w:szCs w:val="24"/>
        </w:rPr>
        <w:t>those</w:t>
      </w:r>
      <w:r w:rsidRPr="005E3356">
        <w:rPr>
          <w:rFonts w:ascii="Times New Roman" w:hAnsi="Times New Roman"/>
          <w:sz w:val="24"/>
          <w:szCs w:val="24"/>
        </w:rPr>
        <w:t xml:space="preserve"> facilities </w:t>
      </w:r>
      <w:r>
        <w:rPr>
          <w:rFonts w:ascii="Times New Roman" w:hAnsi="Times New Roman"/>
          <w:sz w:val="24"/>
          <w:szCs w:val="24"/>
        </w:rPr>
        <w:t xml:space="preserve">at Bittersweet </w:t>
      </w:r>
      <w:r w:rsidRPr="005E3356">
        <w:rPr>
          <w:rFonts w:ascii="Times New Roman" w:hAnsi="Times New Roman"/>
          <w:sz w:val="24"/>
          <w:szCs w:val="24"/>
        </w:rPr>
        <w:t>property</w:t>
      </w:r>
      <w:r>
        <w:rPr>
          <w:rFonts w:ascii="Times New Roman" w:hAnsi="Times New Roman"/>
          <w:sz w:val="24"/>
          <w:szCs w:val="24"/>
        </w:rPr>
        <w:t xml:space="preserve"> that I desire to utilize,</w:t>
      </w:r>
      <w:r w:rsidRPr="005E3356">
        <w:rPr>
          <w:rFonts w:ascii="Times New Roman" w:hAnsi="Times New Roman"/>
          <w:sz w:val="24"/>
          <w:szCs w:val="24"/>
        </w:rPr>
        <w:t xml:space="preserve"> including the parking areas, </w:t>
      </w:r>
      <w:r>
        <w:rPr>
          <w:rFonts w:ascii="Times New Roman" w:hAnsi="Times New Roman"/>
          <w:sz w:val="24"/>
          <w:szCs w:val="24"/>
        </w:rPr>
        <w:t xml:space="preserve">dressage ring, </w:t>
      </w:r>
      <w:r w:rsidRPr="005E3356">
        <w:rPr>
          <w:rFonts w:ascii="Times New Roman" w:hAnsi="Times New Roman"/>
          <w:sz w:val="24"/>
          <w:szCs w:val="24"/>
        </w:rPr>
        <w:t>the stadium jumping area, and the cross-country course (</w:t>
      </w:r>
      <w:r>
        <w:rPr>
          <w:rFonts w:ascii="Times New Roman" w:hAnsi="Times New Roman"/>
          <w:sz w:val="24"/>
          <w:szCs w:val="24"/>
        </w:rPr>
        <w:t xml:space="preserve">collectively, the </w:t>
      </w:r>
      <w:r w:rsidRPr="005E3356">
        <w:rPr>
          <w:rFonts w:ascii="Times New Roman" w:hAnsi="Times New Roman"/>
          <w:sz w:val="24"/>
          <w:szCs w:val="24"/>
        </w:rPr>
        <w:t>“</w:t>
      </w:r>
      <w:r>
        <w:rPr>
          <w:rFonts w:ascii="Times New Roman" w:hAnsi="Times New Roman"/>
          <w:sz w:val="24"/>
          <w:szCs w:val="24"/>
        </w:rPr>
        <w:t>Bittersweet Property</w:t>
      </w:r>
      <w:r w:rsidRPr="005E3356">
        <w:rPr>
          <w:rFonts w:ascii="Times New Roman" w:hAnsi="Times New Roman"/>
          <w:sz w:val="24"/>
          <w:szCs w:val="24"/>
        </w:rPr>
        <w:t xml:space="preserve">”) and am thoroughly familiar with the conditions and </w:t>
      </w:r>
      <w:r>
        <w:rPr>
          <w:rFonts w:ascii="Times New Roman" w:hAnsi="Times New Roman"/>
          <w:sz w:val="24"/>
          <w:szCs w:val="24"/>
        </w:rPr>
        <w:t xml:space="preserve">potential </w:t>
      </w:r>
      <w:r w:rsidRPr="005E3356">
        <w:rPr>
          <w:rFonts w:ascii="Times New Roman" w:hAnsi="Times New Roman"/>
          <w:sz w:val="24"/>
          <w:szCs w:val="24"/>
        </w:rPr>
        <w:t>hazards of all of these facilities.</w:t>
      </w:r>
      <w:r>
        <w:rPr>
          <w:rFonts w:ascii="Times New Roman" w:hAnsi="Times New Roman"/>
          <w:sz w:val="24"/>
          <w:szCs w:val="24"/>
        </w:rPr>
        <w:t xml:space="preserve">  I have inspected each jump that I will school and am familiar with its design and status, and with the footing and other physical conditions around and near each such jump.  I have assessed the presence of medical personnel, or lack thereof, present at Bittersweet, deem that level to be acceptable, and understand that I shall be responsible for my own medical care, assistance and expenses.</w:t>
      </w:r>
    </w:p>
    <w:p w:rsidR="00634334" w:rsidRDefault="00634334">
      <w:pPr>
        <w:spacing w:after="0" w:line="240" w:lineRule="auto"/>
        <w:ind w:hanging="720"/>
        <w:rPr>
          <w:rFonts w:ascii="Times New Roman" w:hAnsi="Times New Roman"/>
          <w:sz w:val="24"/>
          <w:szCs w:val="24"/>
        </w:rPr>
      </w:pPr>
    </w:p>
    <w:p w:rsidR="00634334" w:rsidRDefault="00634334" w:rsidP="005E3356">
      <w:pPr>
        <w:numPr>
          <w:ilvl w:val="0"/>
          <w:numId w:val="4"/>
        </w:numPr>
        <w:spacing w:after="0" w:line="240" w:lineRule="auto"/>
        <w:ind w:hanging="720"/>
        <w:rPr>
          <w:rFonts w:ascii="Times New Roman" w:hAnsi="Times New Roman"/>
          <w:sz w:val="24"/>
          <w:szCs w:val="24"/>
        </w:rPr>
      </w:pPr>
      <w:r>
        <w:rPr>
          <w:rFonts w:ascii="Times New Roman" w:hAnsi="Times New Roman"/>
          <w:sz w:val="24"/>
          <w:szCs w:val="24"/>
        </w:rPr>
        <w:t xml:space="preserve">I, on behalf of myself, my heirs, guardians and legal representatives, fully understand that horse riding activities are by their nature very dangerous activities. Horseback riding is classified as a rugged adventure recreational sport activity and there are numerous obvious and non-obvious inherent risks always present in such activity despite all safety precautions.  The term “Horseback Riding Activities” as used herein includes all riding and handling of horses, ponies, mules, or donkeys, whether mounted or on the ground, including but not limited to taking lessons, or participating in competition, as well as all other activities associated the riding, handling and competing of horses.    </w:t>
      </w:r>
    </w:p>
    <w:p w:rsidR="00634334" w:rsidRDefault="00634334">
      <w:pPr>
        <w:spacing w:after="0" w:line="240" w:lineRule="auto"/>
        <w:ind w:left="720" w:hanging="720"/>
        <w:rPr>
          <w:rFonts w:ascii="Times New Roman" w:hAnsi="Times New Roman"/>
          <w:sz w:val="24"/>
          <w:szCs w:val="24"/>
        </w:rPr>
      </w:pPr>
    </w:p>
    <w:p w:rsidR="00634334" w:rsidRDefault="00634334" w:rsidP="005E3356">
      <w:pPr>
        <w:numPr>
          <w:ilvl w:val="0"/>
          <w:numId w:val="4"/>
        </w:numPr>
        <w:spacing w:after="0" w:line="240" w:lineRule="auto"/>
        <w:ind w:hanging="720"/>
        <w:rPr>
          <w:rFonts w:ascii="Times New Roman" w:hAnsi="Times New Roman"/>
          <w:sz w:val="24"/>
          <w:szCs w:val="24"/>
        </w:rPr>
      </w:pPr>
      <w:r>
        <w:rPr>
          <w:rFonts w:ascii="Times New Roman" w:hAnsi="Times New Roman"/>
          <w:sz w:val="24"/>
          <w:szCs w:val="24"/>
        </w:rPr>
        <w:t>I understand that in any Horseback Riding Activity I and/or my horse may be injured as a result of my negligence, the negligence of others, or due to fault of no one, and that horses, even when well trained, can be unpredictable and difficult to control.  I accept and assume all risks of injury (even death) to me and my property.</w:t>
      </w:r>
    </w:p>
    <w:p w:rsidR="00634334" w:rsidRDefault="00634334">
      <w:pPr>
        <w:spacing w:after="0" w:line="240" w:lineRule="auto"/>
        <w:ind w:left="720" w:hanging="720"/>
        <w:rPr>
          <w:rFonts w:ascii="Times New Roman" w:hAnsi="Times New Roman"/>
          <w:sz w:val="24"/>
          <w:szCs w:val="24"/>
        </w:rPr>
      </w:pPr>
    </w:p>
    <w:p w:rsidR="00634334" w:rsidRDefault="00634334" w:rsidP="005E3356">
      <w:pPr>
        <w:numPr>
          <w:ilvl w:val="0"/>
          <w:numId w:val="4"/>
        </w:numPr>
        <w:spacing w:after="0" w:line="240" w:lineRule="auto"/>
        <w:ind w:hanging="720"/>
        <w:rPr>
          <w:rFonts w:ascii="Times New Roman" w:hAnsi="Times New Roman"/>
          <w:sz w:val="24"/>
          <w:szCs w:val="24"/>
        </w:rPr>
      </w:pPr>
      <w:r>
        <w:rPr>
          <w:rFonts w:ascii="Times New Roman" w:hAnsi="Times New Roman"/>
          <w:sz w:val="24"/>
          <w:szCs w:val="24"/>
        </w:rPr>
        <w:t xml:space="preserve">I understand that, upon mounting a horse, the rider is in primary control of the horse.  I agree that I shall be responsible for the safety, of myself, my horse and other persons and their property, and I will take all reasonable precautions to protect against injury when participating in any Horseback Riding Activities.  </w:t>
      </w:r>
    </w:p>
    <w:p w:rsidR="00634334" w:rsidRDefault="00634334">
      <w:pPr>
        <w:spacing w:after="0" w:line="240" w:lineRule="auto"/>
        <w:ind w:left="720" w:hanging="720"/>
        <w:rPr>
          <w:rFonts w:ascii="Times New Roman" w:hAnsi="Times New Roman"/>
          <w:sz w:val="24"/>
          <w:szCs w:val="24"/>
        </w:rPr>
      </w:pPr>
    </w:p>
    <w:p w:rsidR="00634334" w:rsidRDefault="00634334" w:rsidP="005E3356">
      <w:pPr>
        <w:numPr>
          <w:ilvl w:val="0"/>
          <w:numId w:val="4"/>
        </w:numPr>
        <w:spacing w:after="0" w:line="240" w:lineRule="auto"/>
        <w:ind w:hanging="720"/>
        <w:rPr>
          <w:rFonts w:ascii="Times New Roman" w:hAnsi="Times New Roman"/>
          <w:sz w:val="24"/>
          <w:szCs w:val="24"/>
        </w:rPr>
      </w:pPr>
      <w:r>
        <w:rPr>
          <w:rFonts w:ascii="Times New Roman" w:hAnsi="Times New Roman"/>
          <w:sz w:val="24"/>
          <w:szCs w:val="24"/>
        </w:rPr>
        <w:t xml:space="preserve">I am familiar with Section 5-1104 of the Maryland Recreational Use Statute Code and understand that it exempts from any and all liability any landowner who makes his property available for riding without charge, as the owners of Bittersweet have done for </w:t>
      </w:r>
      <w:r w:rsidRPr="006F61B9">
        <w:rPr>
          <w:rFonts w:ascii="Times New Roman" w:hAnsi="Times New Roman"/>
          <w:strike/>
          <w:sz w:val="24"/>
          <w:szCs w:val="24"/>
        </w:rPr>
        <w:t>the undersigned member of the</w:t>
      </w:r>
      <w:r>
        <w:rPr>
          <w:rFonts w:ascii="Times New Roman" w:hAnsi="Times New Roman"/>
          <w:sz w:val="24"/>
          <w:szCs w:val="24"/>
        </w:rPr>
        <w:t xml:space="preserve"> Seneca Valley Pony Club, and I understand that the owners may retract such permission to ride, at any time, at their sole discretion.</w:t>
      </w:r>
    </w:p>
    <w:p w:rsidR="00634334" w:rsidRDefault="00634334">
      <w:pPr>
        <w:spacing w:after="0" w:line="240" w:lineRule="auto"/>
        <w:rPr>
          <w:rFonts w:ascii="Times New Roman" w:hAnsi="Times New Roman"/>
          <w:sz w:val="24"/>
          <w:szCs w:val="24"/>
        </w:rPr>
      </w:pPr>
    </w:p>
    <w:p w:rsidR="00634334" w:rsidRDefault="00634334" w:rsidP="005E3356">
      <w:pPr>
        <w:numPr>
          <w:ilvl w:val="0"/>
          <w:numId w:val="4"/>
        </w:numPr>
        <w:spacing w:after="0" w:line="240" w:lineRule="auto"/>
        <w:ind w:hanging="720"/>
        <w:rPr>
          <w:rFonts w:ascii="Times New Roman" w:hAnsi="Times New Roman"/>
          <w:sz w:val="24"/>
          <w:szCs w:val="24"/>
        </w:rPr>
      </w:pPr>
      <w:r>
        <w:rPr>
          <w:rFonts w:ascii="Times New Roman" w:hAnsi="Times New Roman"/>
          <w:sz w:val="24"/>
          <w:szCs w:val="24"/>
        </w:rPr>
        <w:t xml:space="preserve">I agree to wear ASTM-approved protective headgear and a Seneca Valley Pony Club issued Pinney when riding at Bittersweet.  I also agree to wear an USEA </w:t>
      </w:r>
      <w:r w:rsidRPr="006F61B9">
        <w:rPr>
          <w:rFonts w:ascii="Times New Roman" w:hAnsi="Times New Roman"/>
          <w:color w:val="FF0000"/>
          <w:sz w:val="24"/>
          <w:szCs w:val="24"/>
        </w:rPr>
        <w:t>or USPC</w:t>
      </w:r>
      <w:r>
        <w:rPr>
          <w:rFonts w:ascii="Times New Roman" w:hAnsi="Times New Roman"/>
          <w:sz w:val="24"/>
          <w:szCs w:val="24"/>
        </w:rPr>
        <w:t xml:space="preserve"> medical armband.  Moreover, when riding or schooling cross-county at Bittersweet, I shall (a) wear an approved protective vest and (b) be accompanied by a responsible adult (over 21 years of age) ground person or other adult rider(s) who shall observe and monitor my riding at all times.  I agree to comply with all applicable rules for use of Bittersweet.</w:t>
      </w:r>
    </w:p>
    <w:p w:rsidR="00634334" w:rsidRDefault="00634334">
      <w:pPr>
        <w:spacing w:after="0" w:line="240" w:lineRule="auto"/>
        <w:ind w:left="720" w:hanging="720"/>
        <w:rPr>
          <w:rFonts w:ascii="Times New Roman" w:hAnsi="Times New Roman"/>
          <w:sz w:val="24"/>
          <w:szCs w:val="24"/>
        </w:rPr>
      </w:pPr>
    </w:p>
    <w:p w:rsidR="00634334" w:rsidRDefault="00634334" w:rsidP="005E3356">
      <w:pPr>
        <w:numPr>
          <w:ilvl w:val="0"/>
          <w:numId w:val="4"/>
        </w:numPr>
        <w:spacing w:after="0" w:line="240" w:lineRule="auto"/>
        <w:ind w:hanging="720"/>
        <w:rPr>
          <w:rFonts w:ascii="Times New Roman" w:hAnsi="Times New Roman"/>
          <w:sz w:val="24"/>
          <w:szCs w:val="24"/>
        </w:rPr>
      </w:pPr>
      <w:r>
        <w:rPr>
          <w:rFonts w:ascii="Times New Roman" w:hAnsi="Times New Roman"/>
          <w:sz w:val="24"/>
          <w:szCs w:val="24"/>
        </w:rPr>
        <w:t xml:space="preserve">By my signature below, I, on behalf of myself, my heirs, guardians and legal representative, release, exculpate and agree to indemnify and defend all owners of Bittersweet, be they direct or indirect; all family members of Bittersweet owners,  (collectively, “Bittersweet Owners”); and all heirs, devisees and other beneficiaries of all Bittersweet Owners; and the United States Pony Club, a corporation, the Seneca Valley Pony Club, and all of their officers, members, member families, employees, heirs and assigns, </w:t>
      </w:r>
      <w:r>
        <w:rPr>
          <w:rFonts w:ascii="Times New Roman" w:hAnsi="Times New Roman"/>
          <w:color w:val="FF0000"/>
          <w:sz w:val="24"/>
          <w:szCs w:val="24"/>
        </w:rPr>
        <w:t xml:space="preserve">Bascule Farm, LLC, and Bascule Pony Club Riding Center </w:t>
      </w:r>
      <w:r>
        <w:rPr>
          <w:rFonts w:ascii="Times New Roman" w:hAnsi="Times New Roman"/>
          <w:sz w:val="24"/>
          <w:szCs w:val="24"/>
        </w:rPr>
        <w:t>(collectively, the “Releasees”) against any claim of loss, injury, damage or other harm, of any nature, to the fullest extend permissible by applicable law, to myself, my horse or to third parties as a result of my Horseback Riding Activities.</w:t>
      </w:r>
    </w:p>
    <w:p w:rsidR="00634334" w:rsidRDefault="00634334">
      <w:pPr>
        <w:spacing w:after="0" w:line="240" w:lineRule="auto"/>
        <w:ind w:left="720" w:hanging="720"/>
        <w:rPr>
          <w:rFonts w:ascii="Times New Roman" w:hAnsi="Times New Roman"/>
          <w:sz w:val="24"/>
          <w:szCs w:val="24"/>
        </w:rPr>
      </w:pPr>
    </w:p>
    <w:p w:rsidR="00634334" w:rsidRDefault="00634334" w:rsidP="00F91108">
      <w:pPr>
        <w:numPr>
          <w:ilvl w:val="0"/>
          <w:numId w:val="4"/>
        </w:numPr>
        <w:spacing w:after="0" w:line="240" w:lineRule="auto"/>
        <w:ind w:hanging="720"/>
        <w:rPr>
          <w:rFonts w:ascii="Times New Roman" w:hAnsi="Times New Roman"/>
          <w:sz w:val="24"/>
          <w:szCs w:val="24"/>
        </w:rPr>
      </w:pPr>
      <w:r>
        <w:rPr>
          <w:rFonts w:ascii="Times New Roman" w:hAnsi="Times New Roman"/>
          <w:sz w:val="24"/>
          <w:szCs w:val="24"/>
        </w:rPr>
        <w:t xml:space="preserve">Neither I nor anyone on behalf of myself, my heirs, guardians or legal representative, shall bring any claim, demand, action or litigation, of any nature, against any </w:t>
      </w:r>
      <w:r w:rsidRPr="006F61B9">
        <w:rPr>
          <w:rFonts w:ascii="Times New Roman" w:hAnsi="Times New Roman"/>
          <w:strike/>
          <w:sz w:val="24"/>
          <w:szCs w:val="24"/>
        </w:rPr>
        <w:t>Bittersweet Owner</w:t>
      </w:r>
      <w:r>
        <w:rPr>
          <w:rFonts w:ascii="Times New Roman" w:hAnsi="Times New Roman"/>
          <w:sz w:val="24"/>
          <w:szCs w:val="24"/>
        </w:rPr>
        <w:t xml:space="preserve"> </w:t>
      </w:r>
      <w:r>
        <w:rPr>
          <w:rFonts w:ascii="Times New Roman" w:hAnsi="Times New Roman"/>
          <w:color w:val="FF0000"/>
          <w:sz w:val="24"/>
          <w:szCs w:val="24"/>
        </w:rPr>
        <w:t xml:space="preserve">Releasee </w:t>
      </w:r>
      <w:r>
        <w:rPr>
          <w:rFonts w:ascii="Times New Roman" w:hAnsi="Times New Roman"/>
          <w:sz w:val="24"/>
          <w:szCs w:val="24"/>
        </w:rPr>
        <w:t>for any economic or non-economic loss due to bodily injury, death, property damage or any other damage sustained by me and/or my minor child associated with any Horseback Riding Activities at Bittersweet.  Should anyone make any claim because of any injury to me (including death), I (or my representatives) will indemnify those who are released by this Agreement, and I agree to pay reasonable attorneys’ fees, in addition to other damages, should I breach any part of this Agreement.</w:t>
      </w:r>
    </w:p>
    <w:p w:rsidR="00634334" w:rsidRDefault="00634334">
      <w:pPr>
        <w:spacing w:after="0" w:line="240" w:lineRule="auto"/>
        <w:ind w:left="720" w:hanging="720"/>
        <w:rPr>
          <w:rFonts w:ascii="Times New Roman" w:hAnsi="Times New Roman"/>
          <w:sz w:val="24"/>
          <w:szCs w:val="24"/>
        </w:rPr>
      </w:pPr>
    </w:p>
    <w:p w:rsidR="00634334" w:rsidRDefault="00634334" w:rsidP="00F91108">
      <w:pPr>
        <w:numPr>
          <w:ilvl w:val="0"/>
          <w:numId w:val="4"/>
        </w:numPr>
        <w:spacing w:after="0" w:line="240" w:lineRule="auto"/>
        <w:ind w:hanging="720"/>
        <w:rPr>
          <w:rFonts w:ascii="Times New Roman" w:hAnsi="Times New Roman"/>
          <w:sz w:val="24"/>
          <w:szCs w:val="24"/>
        </w:rPr>
      </w:pPr>
      <w:r>
        <w:rPr>
          <w:rFonts w:ascii="Times New Roman" w:hAnsi="Times New Roman"/>
          <w:sz w:val="24"/>
          <w:szCs w:val="24"/>
        </w:rPr>
        <w:t>This Agreement shall be legally binding upon each of the signatories below, my heirs, guardians and legal representative and any third parties who may otherwise have claims due to their contractual or other relationship with any signatory.  It shall be interpreted according to the laws of the state of Maryland.  Any disputes regarding this Agreement shall be resolved in a court in Montgomery County, Maryland.</w:t>
      </w:r>
    </w:p>
    <w:p w:rsidR="00634334" w:rsidRDefault="00634334" w:rsidP="00F91108">
      <w:pPr>
        <w:pStyle w:val="ListParagraph"/>
        <w:spacing w:after="0" w:line="240" w:lineRule="auto"/>
        <w:rPr>
          <w:rFonts w:ascii="Times New Roman" w:hAnsi="Times New Roman"/>
          <w:sz w:val="24"/>
          <w:szCs w:val="24"/>
        </w:rPr>
      </w:pPr>
    </w:p>
    <w:p w:rsidR="00634334" w:rsidRDefault="00634334" w:rsidP="005E3356">
      <w:pPr>
        <w:numPr>
          <w:ilvl w:val="0"/>
          <w:numId w:val="4"/>
        </w:numPr>
        <w:spacing w:after="0" w:line="240" w:lineRule="auto"/>
        <w:ind w:hanging="720"/>
        <w:rPr>
          <w:rFonts w:ascii="Times New Roman" w:hAnsi="Times New Roman"/>
          <w:sz w:val="24"/>
          <w:szCs w:val="24"/>
        </w:rPr>
      </w:pPr>
      <w:r>
        <w:rPr>
          <w:rFonts w:ascii="Times New Roman" w:hAnsi="Times New Roman"/>
          <w:sz w:val="24"/>
          <w:szCs w:val="24"/>
        </w:rPr>
        <w:t xml:space="preserve">ACKNOWLEDGEMENT OF UNDERSTANDING.  I UNDERSTAND THIS IS A LEGAL DOCUMENT AND THAT I AM SIGNING THIS AGREEMENT FREELY AND VOLUNTARILY.  I UNDERSTAND I HAVE THE CHOICE NOT TO SIGN THIS AGREEMENT, AND THEREFORE NOT TO UTILIZE BITTERSWEET.  I HAVE READ THIS TWO-PAGE AGREEMENT AND FULLY UNDERSTAND ITS TERMS.  I UNDERSTAND THAT I AM GIVING UP SUBSTANTIAL RIGHTS, INCLUDING MY RIGHT TO SUE ANY OF THE RELEASEES.  I FURTHER ACKNOWLEDGE THAT I INTEND MY SIGNATURE TO BE A COMPLETE AND UNCONDITIONAL RELEASE OF ALL LIABILITY, INCLUDING THAT DUE TO ORDINARY NEGLIGENCE BY THE </w:t>
      </w:r>
      <w:r w:rsidRPr="006F61B9">
        <w:rPr>
          <w:rFonts w:ascii="Times New Roman" w:hAnsi="Times New Roman"/>
          <w:strike/>
          <w:sz w:val="24"/>
          <w:szCs w:val="24"/>
        </w:rPr>
        <w:t>OWNERS OF BITTERSWEET OR THE SVPC</w:t>
      </w:r>
      <w:r>
        <w:rPr>
          <w:rFonts w:ascii="Times New Roman" w:hAnsi="Times New Roman"/>
          <w:sz w:val="24"/>
          <w:szCs w:val="24"/>
        </w:rPr>
        <w:t xml:space="preserve">, </w:t>
      </w:r>
      <w:r>
        <w:rPr>
          <w:rFonts w:ascii="Times New Roman" w:hAnsi="Times New Roman"/>
          <w:color w:val="FF0000"/>
          <w:sz w:val="24"/>
          <w:szCs w:val="24"/>
        </w:rPr>
        <w:t xml:space="preserve">RELEASEES </w:t>
      </w:r>
      <w:r>
        <w:rPr>
          <w:rFonts w:ascii="Times New Roman" w:hAnsi="Times New Roman"/>
          <w:sz w:val="24"/>
          <w:szCs w:val="24"/>
        </w:rPr>
        <w:t>TO THE GREATEST EXTENT ALLOWED BY THE LAWS OF MARYLAND.</w:t>
      </w:r>
    </w:p>
    <w:p w:rsidR="00634334" w:rsidRDefault="00634334" w:rsidP="00401895">
      <w:pPr>
        <w:pStyle w:val="ListParagraph"/>
        <w:rPr>
          <w:rFonts w:ascii="Times New Roman" w:hAnsi="Times New Roman"/>
          <w:sz w:val="24"/>
          <w:szCs w:val="24"/>
        </w:rPr>
      </w:pPr>
    </w:p>
    <w:p w:rsidR="00634334" w:rsidRDefault="00634334" w:rsidP="004E35E8">
      <w:pPr>
        <w:tabs>
          <w:tab w:val="right" w:pos="5580"/>
          <w:tab w:val="left" w:pos="5760"/>
        </w:tabs>
        <w:spacing w:after="0" w:line="360" w:lineRule="auto"/>
        <w:rPr>
          <w:rFonts w:ascii="Times New Roman" w:hAnsi="Times New Roman"/>
          <w:sz w:val="24"/>
          <w:szCs w:val="24"/>
        </w:rPr>
      </w:pPr>
      <w:r>
        <w:rPr>
          <w:rFonts w:ascii="Times New Roman" w:hAnsi="Times New Roman"/>
          <w:sz w:val="24"/>
          <w:szCs w:val="24"/>
        </w:rPr>
        <w:tab/>
        <w:t xml:space="preserve">Rider (Name Printed): </w:t>
      </w:r>
      <w:r>
        <w:rPr>
          <w:rFonts w:ascii="Times New Roman" w:hAnsi="Times New Roman"/>
          <w:sz w:val="24"/>
          <w:szCs w:val="24"/>
        </w:rPr>
        <w:tab/>
        <w:t>___________________________</w:t>
      </w:r>
    </w:p>
    <w:p w:rsidR="00634334" w:rsidRDefault="00634334" w:rsidP="004E35E8">
      <w:pPr>
        <w:tabs>
          <w:tab w:val="right" w:pos="5580"/>
          <w:tab w:val="left" w:pos="5760"/>
        </w:tabs>
        <w:spacing w:after="0" w:line="360" w:lineRule="auto"/>
        <w:rPr>
          <w:rFonts w:ascii="Times New Roman" w:hAnsi="Times New Roman"/>
          <w:sz w:val="24"/>
          <w:szCs w:val="24"/>
        </w:rPr>
      </w:pPr>
      <w:r>
        <w:rPr>
          <w:rFonts w:ascii="Times New Roman" w:hAnsi="Times New Roman"/>
          <w:sz w:val="24"/>
          <w:szCs w:val="24"/>
        </w:rPr>
        <w:tab/>
        <w:t xml:space="preserve">Rider’s Signature: </w:t>
      </w:r>
      <w:r>
        <w:rPr>
          <w:rFonts w:ascii="Times New Roman" w:hAnsi="Times New Roman"/>
          <w:sz w:val="24"/>
          <w:szCs w:val="24"/>
        </w:rPr>
        <w:tab/>
        <w:t>___________________________</w:t>
      </w:r>
    </w:p>
    <w:p w:rsidR="00634334" w:rsidRDefault="00634334" w:rsidP="004E35E8">
      <w:pPr>
        <w:tabs>
          <w:tab w:val="right" w:pos="5580"/>
          <w:tab w:val="left" w:pos="5760"/>
        </w:tabs>
        <w:spacing w:after="0" w:line="360" w:lineRule="auto"/>
        <w:rPr>
          <w:rFonts w:ascii="Times New Roman" w:hAnsi="Times New Roman"/>
          <w:sz w:val="24"/>
          <w:szCs w:val="24"/>
        </w:rPr>
      </w:pPr>
      <w:r>
        <w:rPr>
          <w:rFonts w:ascii="Times New Roman" w:hAnsi="Times New Roman"/>
          <w:sz w:val="24"/>
          <w:szCs w:val="24"/>
        </w:rPr>
        <w:tab/>
        <w:t xml:space="preserve">Parent/Guardian (Name Printed - for Minor Rider): </w:t>
      </w:r>
      <w:r>
        <w:rPr>
          <w:rFonts w:ascii="Times New Roman" w:hAnsi="Times New Roman"/>
          <w:sz w:val="24"/>
          <w:szCs w:val="24"/>
        </w:rPr>
        <w:tab/>
        <w:t>___________________________</w:t>
      </w:r>
    </w:p>
    <w:p w:rsidR="00634334" w:rsidRDefault="00634334" w:rsidP="004E35E8">
      <w:pPr>
        <w:tabs>
          <w:tab w:val="right" w:pos="5580"/>
          <w:tab w:val="left" w:pos="5760"/>
        </w:tabs>
        <w:spacing w:after="0" w:line="360" w:lineRule="auto"/>
        <w:rPr>
          <w:rFonts w:ascii="Times New Roman" w:hAnsi="Times New Roman"/>
          <w:sz w:val="24"/>
          <w:szCs w:val="24"/>
        </w:rPr>
      </w:pPr>
      <w:r>
        <w:rPr>
          <w:rFonts w:ascii="Times New Roman" w:hAnsi="Times New Roman"/>
          <w:sz w:val="24"/>
          <w:szCs w:val="24"/>
        </w:rPr>
        <w:tab/>
        <w:t xml:space="preserve">Signature of Parent or Guardian: </w:t>
      </w:r>
      <w:r>
        <w:rPr>
          <w:rFonts w:ascii="Times New Roman" w:hAnsi="Times New Roman"/>
          <w:sz w:val="24"/>
          <w:szCs w:val="24"/>
        </w:rPr>
        <w:tab/>
        <w:t>___________________________</w:t>
      </w:r>
    </w:p>
    <w:p w:rsidR="00634334" w:rsidRPr="005C412C" w:rsidRDefault="00634334" w:rsidP="004E35E8">
      <w:pPr>
        <w:tabs>
          <w:tab w:val="right" w:pos="5580"/>
          <w:tab w:val="left" w:pos="5760"/>
        </w:tabs>
        <w:spacing w:after="0" w:line="360" w:lineRule="auto"/>
        <w:rPr>
          <w:rFonts w:ascii="Times New Roman" w:hAnsi="Times New Roman"/>
          <w:sz w:val="24"/>
          <w:szCs w:val="24"/>
        </w:rPr>
      </w:pPr>
      <w:r>
        <w:rPr>
          <w:rFonts w:ascii="Times New Roman" w:hAnsi="Times New Roman"/>
          <w:sz w:val="24"/>
          <w:szCs w:val="24"/>
        </w:rPr>
        <w:tab/>
        <w:t xml:space="preserve">Date: </w:t>
      </w:r>
      <w:r>
        <w:rPr>
          <w:rFonts w:ascii="Times New Roman" w:hAnsi="Times New Roman"/>
          <w:sz w:val="24"/>
          <w:szCs w:val="24"/>
        </w:rPr>
        <w:tab/>
        <w:t>___________________________</w:t>
      </w:r>
    </w:p>
    <w:sectPr w:rsidR="00634334" w:rsidRPr="005C412C" w:rsidSect="003E0E65">
      <w:footerReference w:type="default" r:id="rId7"/>
      <w:headerReference w:type="first" r:id="rId8"/>
      <w:pgSz w:w="12240" w:h="15840" w:code="1"/>
      <w:pgMar w:top="1008"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334" w:rsidRDefault="00634334" w:rsidP="00430E0C">
      <w:pPr>
        <w:spacing w:after="0" w:line="240" w:lineRule="auto"/>
      </w:pPr>
      <w:r>
        <w:separator/>
      </w:r>
    </w:p>
  </w:endnote>
  <w:endnote w:type="continuationSeparator" w:id="0">
    <w:p w:rsidR="00634334" w:rsidRDefault="00634334" w:rsidP="0043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34" w:rsidRPr="004D5517" w:rsidRDefault="00634334">
    <w:pPr>
      <w:pStyle w:val="Footer"/>
      <w:jc w:val="center"/>
      <w:rPr>
        <w:rFonts w:ascii="Times New Roman" w:hAnsi="Times New Roman"/>
      </w:rPr>
    </w:pPr>
    <w:r w:rsidRPr="004D5517">
      <w:rPr>
        <w:rFonts w:ascii="Times New Roman" w:hAnsi="Times New Roman"/>
      </w:rPr>
      <w:fldChar w:fldCharType="begin"/>
    </w:r>
    <w:r w:rsidRPr="004D5517">
      <w:rPr>
        <w:rFonts w:ascii="Times New Roman" w:hAnsi="Times New Roman"/>
      </w:rPr>
      <w:instrText xml:space="preserve"> PAGE   \* MERGEFORMAT </w:instrText>
    </w:r>
    <w:r w:rsidRPr="004D5517">
      <w:rPr>
        <w:rFonts w:ascii="Times New Roman" w:hAnsi="Times New Roman"/>
      </w:rPr>
      <w:fldChar w:fldCharType="separate"/>
    </w:r>
    <w:r>
      <w:rPr>
        <w:rFonts w:ascii="Times New Roman" w:hAnsi="Times New Roman"/>
        <w:noProof/>
      </w:rPr>
      <w:t>2</w:t>
    </w:r>
    <w:r w:rsidRPr="004D5517">
      <w:rPr>
        <w:rFonts w:ascii="Times New Roman" w:hAnsi="Times New Roman"/>
      </w:rPr>
      <w:fldChar w:fldCharType="end"/>
    </w:r>
  </w:p>
  <w:p w:rsidR="00634334" w:rsidRDefault="00634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334" w:rsidRDefault="00634334" w:rsidP="00430E0C">
      <w:pPr>
        <w:spacing w:after="0" w:line="240" w:lineRule="auto"/>
      </w:pPr>
      <w:r>
        <w:separator/>
      </w:r>
    </w:p>
  </w:footnote>
  <w:footnote w:type="continuationSeparator" w:id="0">
    <w:p w:rsidR="00634334" w:rsidRDefault="00634334" w:rsidP="00430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34" w:rsidRPr="00430E0C" w:rsidRDefault="00634334">
    <w:pPr>
      <w:pStyle w:val="Header"/>
      <w:rPr>
        <w:rFonts w:ascii="Times New Roman" w:hAnsi="Times New Roman"/>
        <w:b/>
        <w:sz w:val="24"/>
        <w:szCs w:val="24"/>
      </w:rPr>
    </w:pPr>
    <w:r>
      <w:tab/>
    </w:r>
    <w:r>
      <w:tab/>
    </w:r>
    <w:r>
      <w:rPr>
        <w:rFonts w:ascii="Times New Roman" w:hAnsi="Times New Roman"/>
      </w:rPr>
      <w:t>Effective 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E815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39E5E9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49E983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F700D8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61439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6241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EC0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FCEB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9483F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48C610"/>
    <w:lvl w:ilvl="0">
      <w:start w:val="1"/>
      <w:numFmt w:val="bullet"/>
      <w:lvlText w:val=""/>
      <w:lvlJc w:val="left"/>
      <w:pPr>
        <w:tabs>
          <w:tab w:val="num" w:pos="360"/>
        </w:tabs>
        <w:ind w:left="360" w:hanging="360"/>
      </w:pPr>
      <w:rPr>
        <w:rFonts w:ascii="Symbol" w:hAnsi="Symbol" w:hint="default"/>
      </w:rPr>
    </w:lvl>
  </w:abstractNum>
  <w:abstractNum w:abstractNumId="10">
    <w:nsid w:val="2C794A81"/>
    <w:multiLevelType w:val="hybridMultilevel"/>
    <w:tmpl w:val="885A66B6"/>
    <w:lvl w:ilvl="0" w:tplc="C52012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8220D4E"/>
    <w:multiLevelType w:val="hybridMultilevel"/>
    <w:tmpl w:val="2DAC798C"/>
    <w:lvl w:ilvl="0" w:tplc="C52012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E21F66"/>
    <w:multiLevelType w:val="hybridMultilevel"/>
    <w:tmpl w:val="ABE273D0"/>
    <w:lvl w:ilvl="0" w:tplc="C52012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32C248D"/>
    <w:multiLevelType w:val="hybridMultilevel"/>
    <w:tmpl w:val="D7F21BF8"/>
    <w:lvl w:ilvl="0" w:tplc="C52012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12C"/>
    <w:rsid w:val="0000248A"/>
    <w:rsid w:val="00002D34"/>
    <w:rsid w:val="00002DDB"/>
    <w:rsid w:val="00014CCD"/>
    <w:rsid w:val="0001649C"/>
    <w:rsid w:val="00021A65"/>
    <w:rsid w:val="000260C3"/>
    <w:rsid w:val="00026C1C"/>
    <w:rsid w:val="00033669"/>
    <w:rsid w:val="000418A6"/>
    <w:rsid w:val="00043ADA"/>
    <w:rsid w:val="00043FB2"/>
    <w:rsid w:val="000460F5"/>
    <w:rsid w:val="00056787"/>
    <w:rsid w:val="0005703E"/>
    <w:rsid w:val="0006562A"/>
    <w:rsid w:val="00070E69"/>
    <w:rsid w:val="00071956"/>
    <w:rsid w:val="00077845"/>
    <w:rsid w:val="00097A6E"/>
    <w:rsid w:val="000A04B5"/>
    <w:rsid w:val="000A0844"/>
    <w:rsid w:val="000A5924"/>
    <w:rsid w:val="000A5FA0"/>
    <w:rsid w:val="000D04A3"/>
    <w:rsid w:val="000D754E"/>
    <w:rsid w:val="000E137F"/>
    <w:rsid w:val="0010015B"/>
    <w:rsid w:val="00112F66"/>
    <w:rsid w:val="0011438F"/>
    <w:rsid w:val="00115D05"/>
    <w:rsid w:val="00125097"/>
    <w:rsid w:val="00145AD9"/>
    <w:rsid w:val="00150932"/>
    <w:rsid w:val="00163F3E"/>
    <w:rsid w:val="001646CD"/>
    <w:rsid w:val="00172BA8"/>
    <w:rsid w:val="00174694"/>
    <w:rsid w:val="00182600"/>
    <w:rsid w:val="001915BE"/>
    <w:rsid w:val="00193D65"/>
    <w:rsid w:val="001A07CF"/>
    <w:rsid w:val="001B0735"/>
    <w:rsid w:val="001B205A"/>
    <w:rsid w:val="001B2F59"/>
    <w:rsid w:val="001B7227"/>
    <w:rsid w:val="001C1661"/>
    <w:rsid w:val="001E3AB6"/>
    <w:rsid w:val="00205B74"/>
    <w:rsid w:val="002131A8"/>
    <w:rsid w:val="00220C13"/>
    <w:rsid w:val="0022268F"/>
    <w:rsid w:val="00251B59"/>
    <w:rsid w:val="00255CBA"/>
    <w:rsid w:val="00260BAC"/>
    <w:rsid w:val="0027652A"/>
    <w:rsid w:val="002832B2"/>
    <w:rsid w:val="00286070"/>
    <w:rsid w:val="0029441F"/>
    <w:rsid w:val="002A51B6"/>
    <w:rsid w:val="002B2741"/>
    <w:rsid w:val="002C41D4"/>
    <w:rsid w:val="002D709E"/>
    <w:rsid w:val="002E441B"/>
    <w:rsid w:val="002E4849"/>
    <w:rsid w:val="002F0D4C"/>
    <w:rsid w:val="0030010F"/>
    <w:rsid w:val="00300E92"/>
    <w:rsid w:val="00303401"/>
    <w:rsid w:val="00312E19"/>
    <w:rsid w:val="00316F8D"/>
    <w:rsid w:val="0034408B"/>
    <w:rsid w:val="00353EBD"/>
    <w:rsid w:val="00363B97"/>
    <w:rsid w:val="003707B2"/>
    <w:rsid w:val="003735BE"/>
    <w:rsid w:val="003828B2"/>
    <w:rsid w:val="00387EC0"/>
    <w:rsid w:val="00387F21"/>
    <w:rsid w:val="003973C2"/>
    <w:rsid w:val="003A398D"/>
    <w:rsid w:val="003B62D3"/>
    <w:rsid w:val="003B64C0"/>
    <w:rsid w:val="003B68D4"/>
    <w:rsid w:val="003C3DC1"/>
    <w:rsid w:val="003D5A6B"/>
    <w:rsid w:val="003D66FF"/>
    <w:rsid w:val="003E0E65"/>
    <w:rsid w:val="003F1DE7"/>
    <w:rsid w:val="00401895"/>
    <w:rsid w:val="00405871"/>
    <w:rsid w:val="0040643A"/>
    <w:rsid w:val="00412F40"/>
    <w:rsid w:val="00425447"/>
    <w:rsid w:val="00430E0C"/>
    <w:rsid w:val="004364B8"/>
    <w:rsid w:val="00443EE8"/>
    <w:rsid w:val="00447BE9"/>
    <w:rsid w:val="0046190B"/>
    <w:rsid w:val="00461A38"/>
    <w:rsid w:val="00471EA7"/>
    <w:rsid w:val="00471F94"/>
    <w:rsid w:val="004730C6"/>
    <w:rsid w:val="004768F9"/>
    <w:rsid w:val="00484237"/>
    <w:rsid w:val="00486D07"/>
    <w:rsid w:val="00493561"/>
    <w:rsid w:val="004937A9"/>
    <w:rsid w:val="00494D46"/>
    <w:rsid w:val="004A1B49"/>
    <w:rsid w:val="004A3A6A"/>
    <w:rsid w:val="004B16AC"/>
    <w:rsid w:val="004C28AE"/>
    <w:rsid w:val="004C7F03"/>
    <w:rsid w:val="004D246F"/>
    <w:rsid w:val="004D5517"/>
    <w:rsid w:val="004E35E8"/>
    <w:rsid w:val="004E4538"/>
    <w:rsid w:val="0050353F"/>
    <w:rsid w:val="00507103"/>
    <w:rsid w:val="00510686"/>
    <w:rsid w:val="00514B48"/>
    <w:rsid w:val="00515A87"/>
    <w:rsid w:val="0054102C"/>
    <w:rsid w:val="0054483B"/>
    <w:rsid w:val="00546855"/>
    <w:rsid w:val="00547A92"/>
    <w:rsid w:val="005500BB"/>
    <w:rsid w:val="00564C90"/>
    <w:rsid w:val="005652E9"/>
    <w:rsid w:val="005674C4"/>
    <w:rsid w:val="0057674B"/>
    <w:rsid w:val="005867D6"/>
    <w:rsid w:val="005964FF"/>
    <w:rsid w:val="005A21F5"/>
    <w:rsid w:val="005A3516"/>
    <w:rsid w:val="005A44ED"/>
    <w:rsid w:val="005C2B8A"/>
    <w:rsid w:val="005C412C"/>
    <w:rsid w:val="005C5587"/>
    <w:rsid w:val="005C691C"/>
    <w:rsid w:val="005D4F67"/>
    <w:rsid w:val="005D5877"/>
    <w:rsid w:val="005E3356"/>
    <w:rsid w:val="005F5BA9"/>
    <w:rsid w:val="005F7749"/>
    <w:rsid w:val="006005FB"/>
    <w:rsid w:val="0060204D"/>
    <w:rsid w:val="00604532"/>
    <w:rsid w:val="006071A1"/>
    <w:rsid w:val="00607DE6"/>
    <w:rsid w:val="00620295"/>
    <w:rsid w:val="00622127"/>
    <w:rsid w:val="00630EFC"/>
    <w:rsid w:val="00631D47"/>
    <w:rsid w:val="00634334"/>
    <w:rsid w:val="00637313"/>
    <w:rsid w:val="006507BA"/>
    <w:rsid w:val="00651E8F"/>
    <w:rsid w:val="00653FB7"/>
    <w:rsid w:val="00663DA2"/>
    <w:rsid w:val="00670CF1"/>
    <w:rsid w:val="006827BC"/>
    <w:rsid w:val="00685EA1"/>
    <w:rsid w:val="006870DB"/>
    <w:rsid w:val="006A2FC8"/>
    <w:rsid w:val="006B0BFD"/>
    <w:rsid w:val="006C0323"/>
    <w:rsid w:val="006C1807"/>
    <w:rsid w:val="006C5D7C"/>
    <w:rsid w:val="006E2FAB"/>
    <w:rsid w:val="006E69FF"/>
    <w:rsid w:val="006F3CC3"/>
    <w:rsid w:val="006F61B9"/>
    <w:rsid w:val="00703424"/>
    <w:rsid w:val="00710A56"/>
    <w:rsid w:val="007131DA"/>
    <w:rsid w:val="007163F6"/>
    <w:rsid w:val="00724762"/>
    <w:rsid w:val="00731A77"/>
    <w:rsid w:val="00735E34"/>
    <w:rsid w:val="00736ABD"/>
    <w:rsid w:val="00763054"/>
    <w:rsid w:val="00771F58"/>
    <w:rsid w:val="00776D68"/>
    <w:rsid w:val="0078266F"/>
    <w:rsid w:val="00786185"/>
    <w:rsid w:val="00791F1D"/>
    <w:rsid w:val="0079375A"/>
    <w:rsid w:val="007A0182"/>
    <w:rsid w:val="007A030B"/>
    <w:rsid w:val="007B07BE"/>
    <w:rsid w:val="007B1AB2"/>
    <w:rsid w:val="007B56F2"/>
    <w:rsid w:val="007C05BF"/>
    <w:rsid w:val="007C064B"/>
    <w:rsid w:val="007C3BFF"/>
    <w:rsid w:val="007D4195"/>
    <w:rsid w:val="007E0AFD"/>
    <w:rsid w:val="007F1E1C"/>
    <w:rsid w:val="008247B1"/>
    <w:rsid w:val="0082729A"/>
    <w:rsid w:val="00837B52"/>
    <w:rsid w:val="00844FD3"/>
    <w:rsid w:val="00850DC3"/>
    <w:rsid w:val="0085220C"/>
    <w:rsid w:val="0086618A"/>
    <w:rsid w:val="008661CC"/>
    <w:rsid w:val="008678FB"/>
    <w:rsid w:val="00870FAE"/>
    <w:rsid w:val="00876415"/>
    <w:rsid w:val="0088032F"/>
    <w:rsid w:val="00895CD5"/>
    <w:rsid w:val="008960FD"/>
    <w:rsid w:val="008A1621"/>
    <w:rsid w:val="008B2AC7"/>
    <w:rsid w:val="008E7119"/>
    <w:rsid w:val="008E7458"/>
    <w:rsid w:val="008F1D56"/>
    <w:rsid w:val="008F4603"/>
    <w:rsid w:val="00916057"/>
    <w:rsid w:val="00930004"/>
    <w:rsid w:val="009426AF"/>
    <w:rsid w:val="009520E3"/>
    <w:rsid w:val="0096791E"/>
    <w:rsid w:val="00974970"/>
    <w:rsid w:val="009837FF"/>
    <w:rsid w:val="0098391A"/>
    <w:rsid w:val="00996401"/>
    <w:rsid w:val="009A5FEF"/>
    <w:rsid w:val="009B2481"/>
    <w:rsid w:val="009B4A37"/>
    <w:rsid w:val="009C5DEA"/>
    <w:rsid w:val="009D420E"/>
    <w:rsid w:val="009D50A5"/>
    <w:rsid w:val="009D6A15"/>
    <w:rsid w:val="009D794D"/>
    <w:rsid w:val="009E1230"/>
    <w:rsid w:val="009E2175"/>
    <w:rsid w:val="009F3AD6"/>
    <w:rsid w:val="00A02299"/>
    <w:rsid w:val="00A214BB"/>
    <w:rsid w:val="00A22E74"/>
    <w:rsid w:val="00A27E5F"/>
    <w:rsid w:val="00A32935"/>
    <w:rsid w:val="00A34CF6"/>
    <w:rsid w:val="00A436C2"/>
    <w:rsid w:val="00A67EB4"/>
    <w:rsid w:val="00A75555"/>
    <w:rsid w:val="00A80388"/>
    <w:rsid w:val="00A92B04"/>
    <w:rsid w:val="00A97672"/>
    <w:rsid w:val="00AA25E5"/>
    <w:rsid w:val="00AB4063"/>
    <w:rsid w:val="00AE1819"/>
    <w:rsid w:val="00AF383B"/>
    <w:rsid w:val="00B11A27"/>
    <w:rsid w:val="00B226BB"/>
    <w:rsid w:val="00B231BC"/>
    <w:rsid w:val="00B264BB"/>
    <w:rsid w:val="00B27536"/>
    <w:rsid w:val="00B3332E"/>
    <w:rsid w:val="00B411E2"/>
    <w:rsid w:val="00B52820"/>
    <w:rsid w:val="00B52CE4"/>
    <w:rsid w:val="00B56398"/>
    <w:rsid w:val="00B64DBD"/>
    <w:rsid w:val="00B65484"/>
    <w:rsid w:val="00B65C5F"/>
    <w:rsid w:val="00B75F4E"/>
    <w:rsid w:val="00B90B85"/>
    <w:rsid w:val="00B942C0"/>
    <w:rsid w:val="00B949BB"/>
    <w:rsid w:val="00B976BF"/>
    <w:rsid w:val="00BA548C"/>
    <w:rsid w:val="00BC49F7"/>
    <w:rsid w:val="00BC561E"/>
    <w:rsid w:val="00BD667D"/>
    <w:rsid w:val="00BD7051"/>
    <w:rsid w:val="00BE638B"/>
    <w:rsid w:val="00BE779F"/>
    <w:rsid w:val="00C10748"/>
    <w:rsid w:val="00C155C9"/>
    <w:rsid w:val="00C26F94"/>
    <w:rsid w:val="00C35342"/>
    <w:rsid w:val="00C3745D"/>
    <w:rsid w:val="00C55534"/>
    <w:rsid w:val="00C62E5B"/>
    <w:rsid w:val="00C72A88"/>
    <w:rsid w:val="00C7550C"/>
    <w:rsid w:val="00C76716"/>
    <w:rsid w:val="00C80AB0"/>
    <w:rsid w:val="00C8182E"/>
    <w:rsid w:val="00C83D7E"/>
    <w:rsid w:val="00C9231E"/>
    <w:rsid w:val="00C975C1"/>
    <w:rsid w:val="00CB7FC3"/>
    <w:rsid w:val="00CC29E5"/>
    <w:rsid w:val="00CC6118"/>
    <w:rsid w:val="00CC742A"/>
    <w:rsid w:val="00CC7FB4"/>
    <w:rsid w:val="00CD3DBD"/>
    <w:rsid w:val="00CD603A"/>
    <w:rsid w:val="00D031F6"/>
    <w:rsid w:val="00D0357B"/>
    <w:rsid w:val="00D16CFC"/>
    <w:rsid w:val="00D204AC"/>
    <w:rsid w:val="00D535DA"/>
    <w:rsid w:val="00D57A6F"/>
    <w:rsid w:val="00D71AF4"/>
    <w:rsid w:val="00D73A82"/>
    <w:rsid w:val="00D74E7B"/>
    <w:rsid w:val="00D830C8"/>
    <w:rsid w:val="00D84A19"/>
    <w:rsid w:val="00D9030C"/>
    <w:rsid w:val="00D94C82"/>
    <w:rsid w:val="00DA221A"/>
    <w:rsid w:val="00DA3562"/>
    <w:rsid w:val="00DB745F"/>
    <w:rsid w:val="00DE5942"/>
    <w:rsid w:val="00DF162B"/>
    <w:rsid w:val="00E06196"/>
    <w:rsid w:val="00E1649E"/>
    <w:rsid w:val="00E21FE2"/>
    <w:rsid w:val="00E265CF"/>
    <w:rsid w:val="00E40280"/>
    <w:rsid w:val="00E42601"/>
    <w:rsid w:val="00E431D2"/>
    <w:rsid w:val="00E5257B"/>
    <w:rsid w:val="00E566F1"/>
    <w:rsid w:val="00E7373E"/>
    <w:rsid w:val="00E77625"/>
    <w:rsid w:val="00E92B3A"/>
    <w:rsid w:val="00EA6899"/>
    <w:rsid w:val="00EB1000"/>
    <w:rsid w:val="00EC3A41"/>
    <w:rsid w:val="00ED00AA"/>
    <w:rsid w:val="00EE045F"/>
    <w:rsid w:val="00F1394E"/>
    <w:rsid w:val="00F2171E"/>
    <w:rsid w:val="00F23533"/>
    <w:rsid w:val="00F27DB1"/>
    <w:rsid w:val="00F30CD8"/>
    <w:rsid w:val="00F34263"/>
    <w:rsid w:val="00F35F0D"/>
    <w:rsid w:val="00F4282F"/>
    <w:rsid w:val="00F45CD9"/>
    <w:rsid w:val="00F62AE0"/>
    <w:rsid w:val="00F636C5"/>
    <w:rsid w:val="00F66E5E"/>
    <w:rsid w:val="00F822F2"/>
    <w:rsid w:val="00F83ED2"/>
    <w:rsid w:val="00F869B7"/>
    <w:rsid w:val="00F91108"/>
    <w:rsid w:val="00F92BB0"/>
    <w:rsid w:val="00FA5A17"/>
    <w:rsid w:val="00FB79A2"/>
    <w:rsid w:val="00FE1616"/>
    <w:rsid w:val="00FE5952"/>
    <w:rsid w:val="00FE7529"/>
    <w:rsid w:val="00FF44C5"/>
    <w:rsid w:val="00FF5092"/>
    <w:rsid w:val="00FF51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171E"/>
    <w:pPr>
      <w:ind w:left="720"/>
    </w:pPr>
  </w:style>
  <w:style w:type="paragraph" w:styleId="Header">
    <w:name w:val="header"/>
    <w:basedOn w:val="Normal"/>
    <w:link w:val="HeaderChar"/>
    <w:uiPriority w:val="99"/>
    <w:rsid w:val="00430E0C"/>
    <w:pPr>
      <w:tabs>
        <w:tab w:val="center" w:pos="4680"/>
        <w:tab w:val="right" w:pos="9360"/>
      </w:tabs>
    </w:pPr>
  </w:style>
  <w:style w:type="character" w:customStyle="1" w:styleId="HeaderChar">
    <w:name w:val="Header Char"/>
    <w:basedOn w:val="DefaultParagraphFont"/>
    <w:link w:val="Header"/>
    <w:uiPriority w:val="99"/>
    <w:locked/>
    <w:rsid w:val="00430E0C"/>
    <w:rPr>
      <w:sz w:val="22"/>
    </w:rPr>
  </w:style>
  <w:style w:type="paragraph" w:styleId="Footer">
    <w:name w:val="footer"/>
    <w:basedOn w:val="Normal"/>
    <w:link w:val="FooterChar"/>
    <w:uiPriority w:val="99"/>
    <w:rsid w:val="00430E0C"/>
    <w:pPr>
      <w:tabs>
        <w:tab w:val="center" w:pos="4680"/>
        <w:tab w:val="right" w:pos="9360"/>
      </w:tabs>
    </w:pPr>
  </w:style>
  <w:style w:type="character" w:customStyle="1" w:styleId="FooterChar">
    <w:name w:val="Footer Char"/>
    <w:basedOn w:val="DefaultParagraphFont"/>
    <w:link w:val="Footer"/>
    <w:uiPriority w:val="99"/>
    <w:locked/>
    <w:rsid w:val="00430E0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953</Words>
  <Characters>5434</Characters>
  <Application>Microsoft Office Outlook</Application>
  <DocSecurity>0</DocSecurity>
  <Lines>0</Lines>
  <Paragraphs>0</Paragraphs>
  <ScaleCrop>false</ScaleCrop>
  <Company>Lukas, Nace, Gutierrez &amp; Sachs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BITTERSWEET FIELD</dc:title>
  <dc:subject/>
  <dc:creator>David Crawford</dc:creator>
  <cp:keywords/>
  <dc:description/>
  <cp:lastModifiedBy>Owner</cp:lastModifiedBy>
  <cp:revision>2</cp:revision>
  <cp:lastPrinted>2015-04-16T19:00:00Z</cp:lastPrinted>
  <dcterms:created xsi:type="dcterms:W3CDTF">2015-05-05T01:21:00Z</dcterms:created>
  <dcterms:modified xsi:type="dcterms:W3CDTF">2015-05-05T01:21:00Z</dcterms:modified>
</cp:coreProperties>
</file>